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22D0" w:rsidRPr="00B12430" w:rsidRDefault="00B12430" w:rsidP="00913BF8">
      <w:pPr>
        <w:rPr>
          <w:rFonts w:ascii="Times New Roman" w:hAnsi="Times New Roman" w:cs="Times New Roman"/>
          <w:sz w:val="2"/>
          <w:szCs w:val="2"/>
        </w:rPr>
      </w:pPr>
      <w:r w:rsidRPr="00B12430">
        <w:rPr>
          <w:rFonts w:ascii="Times New Roman" w:hAnsi="Times New Roman" w:cs="Times New Roman"/>
          <w:sz w:val="2"/>
          <w:szCs w:val="2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6"/>
        <w:gridCol w:w="1421"/>
        <w:gridCol w:w="1382"/>
        <w:gridCol w:w="706"/>
        <w:gridCol w:w="707"/>
        <w:gridCol w:w="618"/>
        <w:gridCol w:w="618"/>
        <w:gridCol w:w="618"/>
        <w:gridCol w:w="1853"/>
      </w:tblGrid>
      <w:tr w:rsidR="00B12430" w:rsidTr="00B12430">
        <w:tc>
          <w:tcPr>
            <w:tcW w:w="9339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12430" w:rsidRPr="00913BF8" w:rsidRDefault="00B12430" w:rsidP="00B124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BF8">
              <w:rPr>
                <w:rFonts w:ascii="Times New Roman" w:hAnsi="Times New Roman" w:cs="Times New Roman"/>
                <w:b/>
                <w:bCs/>
              </w:rPr>
              <w:t>Приложение к сертификату участника системы UTP1</w:t>
            </w:r>
          </w:p>
          <w:p w:rsidR="00B12430" w:rsidRPr="00B12430" w:rsidRDefault="00B12430" w:rsidP="00B124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BF8">
              <w:rPr>
                <w:rFonts w:ascii="Times New Roman" w:hAnsi="Times New Roman" w:cs="Times New Roman"/>
                <w:b/>
                <w:bCs/>
              </w:rPr>
              <w:t>(для физических лиц, налоговых резидентов Российской Федерации)</w:t>
            </w:r>
          </w:p>
        </w:tc>
      </w:tr>
      <w:tr w:rsidR="00B12430" w:rsidTr="00B12430">
        <w:tc>
          <w:tcPr>
            <w:tcW w:w="9339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12430" w:rsidRPr="00B12430" w:rsidRDefault="00B12430" w:rsidP="00913BF8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367342" w:rsidTr="00641A42">
        <w:tc>
          <w:tcPr>
            <w:tcW w:w="9339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367342" w:rsidRPr="00367342" w:rsidRDefault="00367342" w:rsidP="00913BF8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3673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 заказе (заказах):</w:t>
            </w:r>
          </w:p>
        </w:tc>
      </w:tr>
      <w:tr w:rsidR="00863A16" w:rsidTr="00641A42">
        <w:tc>
          <w:tcPr>
            <w:tcW w:w="2837" w:type="dxa"/>
            <w:gridSpan w:val="2"/>
            <w:tcBorders>
              <w:top w:val="thinThickThinSmallGap" w:sz="18" w:space="0" w:color="auto"/>
              <w:left w:val="thinThickThinSmallGap" w:sz="18" w:space="0" w:color="auto"/>
              <w:right w:val="dotted" w:sz="4" w:space="0" w:color="auto"/>
            </w:tcBorders>
          </w:tcPr>
          <w:p w:rsidR="00863A16" w:rsidRPr="00367342" w:rsidRDefault="00863A16" w:rsidP="00913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E72">
              <w:rPr>
                <w:rFonts w:ascii="Times New Roman" w:hAnsi="Times New Roman" w:cs="Times New Roman"/>
                <w:sz w:val="18"/>
                <w:szCs w:val="18"/>
              </w:rPr>
              <w:t>Регистрационный(е) номер(а)</w:t>
            </w:r>
            <w:r w:rsidR="00367342">
              <w:rPr>
                <w:rFonts w:ascii="Times New Roman" w:hAnsi="Times New Roman" w:cs="Times New Roman"/>
                <w:sz w:val="18"/>
                <w:szCs w:val="18"/>
              </w:rPr>
              <w:t xml:space="preserve"> с датой оформления или оплаты:</w:t>
            </w:r>
          </w:p>
        </w:tc>
        <w:tc>
          <w:tcPr>
            <w:tcW w:w="6502" w:type="dxa"/>
            <w:gridSpan w:val="7"/>
            <w:tcBorders>
              <w:top w:val="thinThickThinSmallGap" w:sz="18" w:space="0" w:color="auto"/>
              <w:left w:val="dotted" w:sz="4" w:space="0" w:color="auto"/>
              <w:right w:val="thinThickThinSmallGap" w:sz="18" w:space="0" w:color="auto"/>
            </w:tcBorders>
            <w:vAlign w:val="center"/>
          </w:tcPr>
          <w:p w:rsidR="00863A16" w:rsidRDefault="00863A16" w:rsidP="00367342">
            <w:pPr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  <w:t>№</w:t>
            </w:r>
          </w:p>
        </w:tc>
      </w:tr>
      <w:tr w:rsidR="003E5BB9" w:rsidTr="00641A42">
        <w:tc>
          <w:tcPr>
            <w:tcW w:w="9339" w:type="dxa"/>
            <w:gridSpan w:val="9"/>
            <w:tcBorders>
              <w:left w:val="thinThickThinSmallGap" w:sz="18" w:space="0" w:color="auto"/>
              <w:right w:val="thinThickThinSmallGap" w:sz="18" w:space="0" w:color="auto"/>
            </w:tcBorders>
          </w:tcPr>
          <w:p w:rsidR="003E5BB9" w:rsidRDefault="003E5BB9" w:rsidP="003E5BB9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  <w:r w:rsidRPr="00AA7E72">
              <w:rPr>
                <w:rFonts w:ascii="Times New Roman" w:hAnsi="Times New Roman" w:cs="Times New Roman"/>
                <w:sz w:val="13"/>
                <w:szCs w:val="13"/>
              </w:rPr>
              <w:t>номер(а) заказа(</w:t>
            </w:r>
            <w:proofErr w:type="spellStart"/>
            <w:r w:rsidRPr="00AA7E72">
              <w:rPr>
                <w:rFonts w:ascii="Times New Roman" w:hAnsi="Times New Roman" w:cs="Times New Roman"/>
                <w:sz w:val="13"/>
                <w:szCs w:val="13"/>
              </w:rPr>
              <w:t>ов</w:t>
            </w:r>
            <w:proofErr w:type="spellEnd"/>
            <w:r w:rsidRPr="00AA7E72">
              <w:rPr>
                <w:rFonts w:ascii="Times New Roman" w:hAnsi="Times New Roman" w:cs="Times New Roman"/>
                <w:sz w:val="13"/>
                <w:szCs w:val="13"/>
              </w:rPr>
              <w:t>) в системах UT</w:t>
            </w:r>
            <w:r w:rsidRPr="00AA7E72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P</w:t>
            </w:r>
            <w:r w:rsidRPr="00AA7E72">
              <w:rPr>
                <w:rFonts w:ascii="Times New Roman" w:hAnsi="Times New Roman" w:cs="Times New Roman"/>
                <w:sz w:val="13"/>
                <w:szCs w:val="13"/>
              </w:rPr>
              <w:t xml:space="preserve">1 и/или </w:t>
            </w:r>
            <w:proofErr w:type="spellStart"/>
            <w:r w:rsidRPr="00AA7E72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JustClick</w:t>
            </w:r>
            <w:proofErr w:type="spellEnd"/>
          </w:p>
        </w:tc>
      </w:tr>
      <w:tr w:rsidR="003E5BB9" w:rsidTr="00641A42">
        <w:tc>
          <w:tcPr>
            <w:tcW w:w="2837" w:type="dxa"/>
            <w:gridSpan w:val="2"/>
            <w:tcBorders>
              <w:left w:val="thinThickThinSmallGap" w:sz="18" w:space="0" w:color="auto"/>
              <w:right w:val="dotted" w:sz="4" w:space="0" w:color="auto"/>
            </w:tcBorders>
            <w:vAlign w:val="center"/>
          </w:tcPr>
          <w:p w:rsidR="003E5BB9" w:rsidRPr="00AA7E72" w:rsidRDefault="003E5BB9" w:rsidP="003E5B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инвестирования:</w:t>
            </w:r>
          </w:p>
        </w:tc>
        <w:tc>
          <w:tcPr>
            <w:tcW w:w="6502" w:type="dxa"/>
            <w:gridSpan w:val="7"/>
            <w:tcBorders>
              <w:left w:val="dotted" w:sz="4" w:space="0" w:color="auto"/>
              <w:bottom w:val="dotted" w:sz="4" w:space="0" w:color="auto"/>
              <w:right w:val="thinThickThinSmallGap" w:sz="18" w:space="0" w:color="auto"/>
            </w:tcBorders>
            <w:vAlign w:val="center"/>
          </w:tcPr>
          <w:p w:rsidR="003E5BB9" w:rsidRPr="003E5BB9" w:rsidRDefault="003E5BB9" w:rsidP="0036734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Прямой инвестор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VIP</w:t>
            </w:r>
            <w:r w:rsidRPr="003E5BB9">
              <w:rPr>
                <w:rFonts w:ascii="Times New Roman" w:hAnsi="Times New Roman" w:cs="Times New Roman"/>
                <w:sz w:val="20"/>
                <w:szCs w:val="20"/>
              </w:rPr>
              <w:t xml:space="preserve"> / Прямой инвестор / Прямой инвестор </w:t>
            </w:r>
            <w:r w:rsidRPr="003E5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Light</w:t>
            </w:r>
            <w:r w:rsidRPr="003E5BB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Дистрибьютор / Партнёр / Резидент / Держатель акций</w:t>
            </w:r>
          </w:p>
        </w:tc>
      </w:tr>
      <w:tr w:rsidR="003E5BB9" w:rsidTr="00641A42">
        <w:tc>
          <w:tcPr>
            <w:tcW w:w="9339" w:type="dxa"/>
            <w:gridSpan w:val="9"/>
            <w:tcBorders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:rsidR="003E5BB9" w:rsidRDefault="003E5BB9" w:rsidP="003E5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необходимое подчеркнуть</w:t>
            </w:r>
          </w:p>
        </w:tc>
      </w:tr>
      <w:tr w:rsidR="003E5BB9" w:rsidTr="00641A42">
        <w:tc>
          <w:tcPr>
            <w:tcW w:w="2837" w:type="dxa"/>
            <w:gridSpan w:val="2"/>
            <w:tcBorders>
              <w:left w:val="thinThickThinSmallGap" w:sz="18" w:space="0" w:color="auto"/>
              <w:right w:val="dotted" w:sz="4" w:space="0" w:color="auto"/>
            </w:tcBorders>
          </w:tcPr>
          <w:p w:rsidR="003E5BB9" w:rsidRPr="00AA7E72" w:rsidRDefault="003E5BB9" w:rsidP="00913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инвестиций (прописью):</w:t>
            </w:r>
          </w:p>
        </w:tc>
        <w:tc>
          <w:tcPr>
            <w:tcW w:w="6502" w:type="dxa"/>
            <w:gridSpan w:val="7"/>
            <w:tcBorders>
              <w:top w:val="dotted" w:sz="4" w:space="0" w:color="auto"/>
              <w:left w:val="dotted" w:sz="4" w:space="0" w:color="auto"/>
              <w:right w:val="thinThickThinSmallGap" w:sz="18" w:space="0" w:color="auto"/>
            </w:tcBorders>
            <w:vAlign w:val="center"/>
          </w:tcPr>
          <w:p w:rsidR="003E5BB9" w:rsidRDefault="003E5BB9" w:rsidP="00367342">
            <w:pPr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</w:p>
        </w:tc>
      </w:tr>
      <w:tr w:rsidR="003E5BB9" w:rsidTr="00641A42">
        <w:tc>
          <w:tcPr>
            <w:tcW w:w="9339" w:type="dxa"/>
            <w:gridSpan w:val="9"/>
            <w:tcBorders>
              <w:left w:val="thinThickThinSmallGap" w:sz="18" w:space="0" w:color="auto"/>
              <w:right w:val="thinThickThinSmallGap" w:sz="18" w:space="0" w:color="auto"/>
            </w:tcBorders>
          </w:tcPr>
          <w:p w:rsidR="003E5BB9" w:rsidRDefault="003E5BB9" w:rsidP="003E5BB9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суммарный размер инвестиций в Рублях Российской Федерации</w:t>
            </w:r>
          </w:p>
        </w:tc>
      </w:tr>
      <w:tr w:rsidR="003E5BB9" w:rsidTr="00641A42">
        <w:tc>
          <w:tcPr>
            <w:tcW w:w="2837" w:type="dxa"/>
            <w:gridSpan w:val="2"/>
            <w:tcBorders>
              <w:left w:val="thinThickThinSmallGap" w:sz="18" w:space="0" w:color="auto"/>
              <w:right w:val="dotted" w:sz="4" w:space="0" w:color="auto"/>
            </w:tcBorders>
          </w:tcPr>
          <w:p w:rsidR="003E5BB9" w:rsidRDefault="003E5BB9" w:rsidP="00913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инвестиций (цифрами):</w:t>
            </w:r>
          </w:p>
        </w:tc>
        <w:tc>
          <w:tcPr>
            <w:tcW w:w="650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ThinSmallGap" w:sz="18" w:space="0" w:color="auto"/>
            </w:tcBorders>
            <w:vAlign w:val="center"/>
          </w:tcPr>
          <w:p w:rsidR="003E5BB9" w:rsidRDefault="003E5BB9" w:rsidP="00367342">
            <w:pPr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</w:p>
        </w:tc>
      </w:tr>
      <w:tr w:rsidR="00863A16" w:rsidTr="00641A42">
        <w:tc>
          <w:tcPr>
            <w:tcW w:w="9339" w:type="dxa"/>
            <w:gridSpan w:val="9"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863A16" w:rsidRPr="00AA7E72" w:rsidRDefault="003E5BB9" w:rsidP="00863A1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если было оформлено и оплачено несколько заказов, сумму необходимо разбить (например, 59 970 + 149 970 + 490 000)</w:t>
            </w:r>
          </w:p>
        </w:tc>
      </w:tr>
      <w:tr w:rsidR="00367342" w:rsidTr="00641A42">
        <w:tc>
          <w:tcPr>
            <w:tcW w:w="9339" w:type="dxa"/>
            <w:gridSpan w:val="9"/>
            <w:tcBorders>
              <w:top w:val="thinThickThinSmallGap" w:sz="18" w:space="0" w:color="auto"/>
              <w:left w:val="single" w:sz="2" w:space="0" w:color="FFFFFF" w:themeColor="background1"/>
              <w:bottom w:val="thinThickThinSmallGap" w:sz="18" w:space="0" w:color="auto"/>
              <w:right w:val="single" w:sz="2" w:space="0" w:color="FFFFFF" w:themeColor="background1"/>
            </w:tcBorders>
          </w:tcPr>
          <w:p w:rsidR="00367342" w:rsidRPr="00367342" w:rsidRDefault="00367342" w:rsidP="00913BF8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3673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Персональные данные акционера:</w:t>
            </w:r>
          </w:p>
        </w:tc>
      </w:tr>
      <w:tr w:rsidR="00863A16" w:rsidTr="00641A42">
        <w:tc>
          <w:tcPr>
            <w:tcW w:w="2837" w:type="dxa"/>
            <w:gridSpan w:val="2"/>
            <w:tcBorders>
              <w:top w:val="thinThickThinSmallGap" w:sz="18" w:space="0" w:color="auto"/>
              <w:left w:val="thinThickThinSmallGap" w:sz="18" w:space="0" w:color="auto"/>
              <w:bottom w:val="dotted" w:sz="4" w:space="0" w:color="auto"/>
              <w:right w:val="dotted" w:sz="4" w:space="0" w:color="auto"/>
            </w:tcBorders>
          </w:tcPr>
          <w:p w:rsidR="00863A16" w:rsidRPr="00AA7E72" w:rsidRDefault="00863A16" w:rsidP="00913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E72">
              <w:rPr>
                <w:rFonts w:ascii="Times New Roman" w:hAnsi="Times New Roman" w:cs="Times New Roman"/>
                <w:sz w:val="18"/>
                <w:szCs w:val="18"/>
              </w:rPr>
              <w:t>Фамилия Имя Отчество:</w:t>
            </w:r>
          </w:p>
        </w:tc>
        <w:tc>
          <w:tcPr>
            <w:tcW w:w="6502" w:type="dxa"/>
            <w:gridSpan w:val="7"/>
            <w:tcBorders>
              <w:top w:val="thinThickThinSmallGap" w:sz="18" w:space="0" w:color="auto"/>
              <w:left w:val="dotted" w:sz="4" w:space="0" w:color="auto"/>
              <w:bottom w:val="dotted" w:sz="4" w:space="0" w:color="auto"/>
              <w:right w:val="thinThickThinSmallGap" w:sz="18" w:space="0" w:color="auto"/>
            </w:tcBorders>
          </w:tcPr>
          <w:p w:rsidR="00863A16" w:rsidRPr="009C69EE" w:rsidRDefault="00863A16" w:rsidP="00913BF8">
            <w:pPr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</w:p>
        </w:tc>
      </w:tr>
      <w:tr w:rsidR="00863A16" w:rsidTr="00641A42">
        <w:tc>
          <w:tcPr>
            <w:tcW w:w="4219" w:type="dxa"/>
            <w:gridSpan w:val="3"/>
            <w:tcBorders>
              <w:top w:val="dotted" w:sz="4" w:space="0" w:color="auto"/>
              <w:left w:val="thinThickThinSmallGap" w:sz="18" w:space="0" w:color="auto"/>
              <w:bottom w:val="dotted" w:sz="4" w:space="0" w:color="auto"/>
              <w:right w:val="dotted" w:sz="4" w:space="0" w:color="auto"/>
            </w:tcBorders>
          </w:tcPr>
          <w:p w:rsidR="00863A16" w:rsidRPr="009C69EE" w:rsidRDefault="00863A16" w:rsidP="0091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72">
              <w:rPr>
                <w:rFonts w:ascii="Times New Roman" w:hAnsi="Times New Roman" w:cs="Times New Roman"/>
                <w:sz w:val="18"/>
                <w:szCs w:val="18"/>
              </w:rPr>
              <w:t>Дата рождения («ДД» месяца ГГГГ):</w:t>
            </w:r>
          </w:p>
        </w:tc>
        <w:tc>
          <w:tcPr>
            <w:tcW w:w="51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ThinSmallGap" w:sz="18" w:space="0" w:color="auto"/>
            </w:tcBorders>
          </w:tcPr>
          <w:p w:rsidR="00863A16" w:rsidRDefault="00863A16" w:rsidP="00913BF8">
            <w:pPr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  <w:t>«»</w:t>
            </w:r>
          </w:p>
        </w:tc>
      </w:tr>
      <w:tr w:rsidR="00C52DD9" w:rsidTr="00641A42">
        <w:tc>
          <w:tcPr>
            <w:tcW w:w="1416" w:type="dxa"/>
            <w:tcBorders>
              <w:top w:val="dotted" w:sz="4" w:space="0" w:color="auto"/>
              <w:left w:val="thinThickThinSmallGap" w:sz="18" w:space="0" w:color="auto"/>
              <w:bottom w:val="dotted" w:sz="4" w:space="0" w:color="auto"/>
              <w:right w:val="dotted" w:sz="4" w:space="0" w:color="auto"/>
            </w:tcBorders>
          </w:tcPr>
          <w:p w:rsidR="00863A16" w:rsidRPr="009C69EE" w:rsidRDefault="00863A16" w:rsidP="0091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72">
              <w:rPr>
                <w:rFonts w:ascii="Times New Roman" w:hAnsi="Times New Roman" w:cs="Times New Roman"/>
                <w:sz w:val="18"/>
                <w:szCs w:val="18"/>
              </w:rPr>
              <w:t>ИНН:</w:t>
            </w:r>
          </w:p>
        </w:tc>
        <w:tc>
          <w:tcPr>
            <w:tcW w:w="35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3A16" w:rsidRPr="00863A16" w:rsidRDefault="00863A16" w:rsidP="00913BF8">
            <w:pPr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3A16" w:rsidRPr="00863A16" w:rsidRDefault="00863A16" w:rsidP="00913BF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A7E72">
              <w:rPr>
                <w:rFonts w:ascii="Times New Roman" w:hAnsi="Times New Roman" w:cs="Times New Roman"/>
                <w:sz w:val="18"/>
                <w:szCs w:val="18"/>
              </w:rPr>
              <w:t>СНИЛС:</w:t>
            </w:r>
          </w:p>
        </w:tc>
        <w:tc>
          <w:tcPr>
            <w:tcW w:w="30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ThinSmallGap" w:sz="18" w:space="0" w:color="auto"/>
            </w:tcBorders>
          </w:tcPr>
          <w:p w:rsidR="00863A16" w:rsidRPr="00863A16" w:rsidRDefault="00863A16" w:rsidP="00913BF8">
            <w:pPr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</w:p>
        </w:tc>
      </w:tr>
      <w:tr w:rsidR="008A66F0" w:rsidTr="00195128">
        <w:tc>
          <w:tcPr>
            <w:tcW w:w="1416" w:type="dxa"/>
            <w:tcBorders>
              <w:top w:val="dotted" w:sz="4" w:space="0" w:color="auto"/>
              <w:left w:val="thinThickThinSmallGap" w:sz="18" w:space="0" w:color="auto"/>
              <w:right w:val="dotted" w:sz="4" w:space="0" w:color="auto"/>
            </w:tcBorders>
          </w:tcPr>
          <w:p w:rsidR="008A66F0" w:rsidRPr="009C69EE" w:rsidRDefault="008A66F0" w:rsidP="0091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72">
              <w:rPr>
                <w:rFonts w:ascii="Times New Roman" w:hAnsi="Times New Roman" w:cs="Times New Roman"/>
                <w:sz w:val="18"/>
                <w:szCs w:val="18"/>
              </w:rPr>
              <w:t>Документ:</w:t>
            </w:r>
          </w:p>
        </w:tc>
        <w:tc>
          <w:tcPr>
            <w:tcW w:w="4216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A66F0" w:rsidRPr="00863A16" w:rsidRDefault="008A66F0" w:rsidP="00913BF8">
            <w:pPr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  <w:t>Паспорт гражданина Российской Федерации</w:t>
            </w:r>
          </w:p>
        </w:tc>
        <w:tc>
          <w:tcPr>
            <w:tcW w:w="1854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A66F0" w:rsidRPr="00AA7E72" w:rsidRDefault="008A66F0" w:rsidP="00913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 Номер</w:t>
            </w:r>
            <w:r w:rsidRPr="00AA7E7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53" w:type="dxa"/>
            <w:tcBorders>
              <w:top w:val="dotted" w:sz="4" w:space="0" w:color="auto"/>
              <w:left w:val="dotted" w:sz="4" w:space="0" w:color="auto"/>
              <w:right w:val="thinThickThinSmallGap" w:sz="18" w:space="0" w:color="auto"/>
            </w:tcBorders>
          </w:tcPr>
          <w:p w:rsidR="008A66F0" w:rsidRPr="00AA7E72" w:rsidRDefault="008A66F0" w:rsidP="00913BF8">
            <w:pPr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</w:p>
        </w:tc>
      </w:tr>
      <w:tr w:rsidR="00AA7E72" w:rsidTr="00641A42">
        <w:tc>
          <w:tcPr>
            <w:tcW w:w="9339" w:type="dxa"/>
            <w:gridSpan w:val="9"/>
            <w:tcBorders>
              <w:left w:val="thinThickThinSmallGap" w:sz="18" w:space="0" w:color="auto"/>
              <w:right w:val="thinThickThinSmallGap" w:sz="18" w:space="0" w:color="auto"/>
            </w:tcBorders>
          </w:tcPr>
          <w:p w:rsidR="00AA7E72" w:rsidRDefault="00AA7E72" w:rsidP="00AA7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п</w:t>
            </w:r>
            <w:r w:rsidRPr="00AA7E72">
              <w:rPr>
                <w:rFonts w:ascii="Times New Roman" w:hAnsi="Times New Roman" w:cs="Times New Roman"/>
                <w:sz w:val="13"/>
                <w:szCs w:val="13"/>
              </w:rPr>
              <w:t>риоритетным является Паспорт</w:t>
            </w:r>
          </w:p>
        </w:tc>
      </w:tr>
      <w:tr w:rsidR="00AA7E72" w:rsidTr="00641A42">
        <w:trPr>
          <w:trHeight w:val="447"/>
        </w:trPr>
        <w:tc>
          <w:tcPr>
            <w:tcW w:w="1416" w:type="dxa"/>
            <w:tcBorders>
              <w:left w:val="thinThickThinSmallGap" w:sz="18" w:space="0" w:color="auto"/>
              <w:right w:val="dotted" w:sz="4" w:space="0" w:color="auto"/>
            </w:tcBorders>
            <w:vAlign w:val="center"/>
          </w:tcPr>
          <w:p w:rsidR="00AA7E72" w:rsidRPr="009C69EE" w:rsidRDefault="00AA7E72" w:rsidP="00AA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72">
              <w:rPr>
                <w:rFonts w:ascii="Times New Roman" w:hAnsi="Times New Roman" w:cs="Times New Roman"/>
                <w:sz w:val="18"/>
                <w:szCs w:val="18"/>
              </w:rPr>
              <w:t>Кем выдан:</w:t>
            </w:r>
          </w:p>
        </w:tc>
        <w:tc>
          <w:tcPr>
            <w:tcW w:w="7923" w:type="dxa"/>
            <w:gridSpan w:val="8"/>
            <w:tcBorders>
              <w:left w:val="dotted" w:sz="4" w:space="0" w:color="auto"/>
              <w:right w:val="thinThickThinSmallGap" w:sz="18" w:space="0" w:color="auto"/>
            </w:tcBorders>
            <w:vAlign w:val="center"/>
          </w:tcPr>
          <w:p w:rsidR="00AA7E72" w:rsidRPr="00367342" w:rsidRDefault="00AA7E72" w:rsidP="00AA7E72">
            <w:pPr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  <w:lang w:val="en-US"/>
              </w:rPr>
            </w:pPr>
          </w:p>
        </w:tc>
      </w:tr>
      <w:tr w:rsidR="00AA7E72" w:rsidTr="00641A42">
        <w:tc>
          <w:tcPr>
            <w:tcW w:w="9339" w:type="dxa"/>
            <w:gridSpan w:val="9"/>
            <w:tcBorders>
              <w:left w:val="thinThickThinSmallGap" w:sz="18" w:space="0" w:color="auto"/>
              <w:right w:val="thinThickThinSmallGap" w:sz="18" w:space="0" w:color="auto"/>
            </w:tcBorders>
          </w:tcPr>
          <w:p w:rsidR="00AA7E72" w:rsidRPr="00367342" w:rsidRDefault="00367342" w:rsidP="0036734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в</w:t>
            </w:r>
            <w:r w:rsidR="00AA7E72" w:rsidRPr="00367342">
              <w:rPr>
                <w:rFonts w:ascii="Times New Roman" w:hAnsi="Times New Roman" w:cs="Times New Roman"/>
                <w:sz w:val="13"/>
                <w:szCs w:val="13"/>
              </w:rPr>
              <w:t xml:space="preserve"> точности как в документе (с соблюдением всех сокращений и пунктуации)</w:t>
            </w:r>
            <w:r w:rsidR="00C66AE5">
              <w:rPr>
                <w:rFonts w:ascii="Times New Roman" w:hAnsi="Times New Roman" w:cs="Times New Roman"/>
                <w:sz w:val="13"/>
                <w:szCs w:val="13"/>
              </w:rPr>
              <w:t>, в противном случае стоимость передачи акций будет оплачиваться Вами</w:t>
            </w:r>
          </w:p>
        </w:tc>
      </w:tr>
      <w:tr w:rsidR="00C52DD9" w:rsidTr="00641A42">
        <w:tc>
          <w:tcPr>
            <w:tcW w:w="2837" w:type="dxa"/>
            <w:gridSpan w:val="2"/>
            <w:tcBorders>
              <w:left w:val="thinThickThinSmallGap" w:sz="18" w:space="0" w:color="auto"/>
              <w:bottom w:val="dotted" w:sz="4" w:space="0" w:color="auto"/>
              <w:right w:val="dotted" w:sz="4" w:space="0" w:color="auto"/>
            </w:tcBorders>
          </w:tcPr>
          <w:p w:rsidR="00367342" w:rsidRPr="00367342" w:rsidRDefault="00367342" w:rsidP="0091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342">
              <w:rPr>
                <w:rFonts w:ascii="Times New Roman" w:hAnsi="Times New Roman" w:cs="Times New Roman"/>
                <w:sz w:val="18"/>
                <w:szCs w:val="18"/>
              </w:rPr>
              <w:t>Дата выдачи (ДД.ММ.ГГГГ):</w:t>
            </w:r>
          </w:p>
        </w:tc>
        <w:tc>
          <w:tcPr>
            <w:tcW w:w="208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7342" w:rsidRPr="00367342" w:rsidRDefault="00367342" w:rsidP="00913BF8">
            <w:pPr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256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7342" w:rsidRPr="009C69EE" w:rsidRDefault="00367342" w:rsidP="0091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342">
              <w:rPr>
                <w:rFonts w:ascii="Times New Roman" w:hAnsi="Times New Roman" w:cs="Times New Roman"/>
                <w:sz w:val="18"/>
                <w:szCs w:val="18"/>
              </w:rPr>
              <w:t>Код подразделения:</w:t>
            </w:r>
          </w:p>
        </w:tc>
        <w:tc>
          <w:tcPr>
            <w:tcW w:w="1853" w:type="dxa"/>
            <w:tcBorders>
              <w:left w:val="dotted" w:sz="4" w:space="0" w:color="auto"/>
              <w:bottom w:val="dotted" w:sz="4" w:space="0" w:color="auto"/>
              <w:right w:val="thinThickThinSmallGap" w:sz="18" w:space="0" w:color="auto"/>
            </w:tcBorders>
          </w:tcPr>
          <w:p w:rsidR="00367342" w:rsidRPr="00367342" w:rsidRDefault="00367342" w:rsidP="00913BF8">
            <w:pPr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</w:p>
        </w:tc>
      </w:tr>
      <w:tr w:rsidR="004E3C8C" w:rsidTr="00641A42">
        <w:tc>
          <w:tcPr>
            <w:tcW w:w="1416" w:type="dxa"/>
            <w:tcBorders>
              <w:top w:val="dotted" w:sz="4" w:space="0" w:color="auto"/>
              <w:left w:val="thinThickThinSmallGap" w:sz="18" w:space="0" w:color="auto"/>
              <w:bottom w:val="thinThickThinSmallGap" w:sz="18" w:space="0" w:color="auto"/>
              <w:right w:val="dotted" w:sz="4" w:space="0" w:color="auto"/>
            </w:tcBorders>
          </w:tcPr>
          <w:p w:rsidR="004E3C8C" w:rsidRPr="00367342" w:rsidRDefault="004E3C8C" w:rsidP="00913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Гражданство:</w:t>
            </w:r>
          </w:p>
        </w:tc>
        <w:tc>
          <w:tcPr>
            <w:tcW w:w="2803" w:type="dxa"/>
            <w:gridSpan w:val="2"/>
            <w:tcBorders>
              <w:top w:val="dotted" w:sz="4" w:space="0" w:color="auto"/>
              <w:left w:val="dotted" w:sz="4" w:space="0" w:color="auto"/>
              <w:bottom w:val="thinThickThinSmallGap" w:sz="18" w:space="0" w:color="auto"/>
            </w:tcBorders>
          </w:tcPr>
          <w:p w:rsidR="004E3C8C" w:rsidRPr="00367342" w:rsidRDefault="004E3C8C" w:rsidP="00913BF8">
            <w:pPr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dotted" w:sz="4" w:space="0" w:color="auto"/>
              <w:bottom w:val="thinThickThinSmallGap" w:sz="18" w:space="0" w:color="auto"/>
              <w:right w:val="dotted" w:sz="4" w:space="0" w:color="auto"/>
            </w:tcBorders>
          </w:tcPr>
          <w:p w:rsidR="004E3C8C" w:rsidRPr="004E3C8C" w:rsidRDefault="004E3C8C" w:rsidP="00913BF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E3C8C">
              <w:rPr>
                <w:rFonts w:ascii="Times New Roman" w:hAnsi="Times New Roman" w:cs="Times New Roman"/>
                <w:sz w:val="18"/>
                <w:szCs w:val="18"/>
              </w:rPr>
              <w:t>Прочее:</w:t>
            </w:r>
          </w:p>
        </w:tc>
        <w:tc>
          <w:tcPr>
            <w:tcW w:w="3707" w:type="dxa"/>
            <w:gridSpan w:val="4"/>
            <w:tcBorders>
              <w:top w:val="dotted" w:sz="4" w:space="0" w:color="auto"/>
              <w:left w:val="dotted" w:sz="4" w:space="0" w:color="auto"/>
              <w:right w:val="thinThickThinSmallGap" w:sz="18" w:space="0" w:color="auto"/>
            </w:tcBorders>
          </w:tcPr>
          <w:p w:rsidR="004E3C8C" w:rsidRPr="00367342" w:rsidRDefault="004E3C8C" w:rsidP="00913BF8">
            <w:pPr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  <w:t>-</w:t>
            </w:r>
          </w:p>
        </w:tc>
      </w:tr>
      <w:tr w:rsidR="00367342" w:rsidTr="00641A42">
        <w:tc>
          <w:tcPr>
            <w:tcW w:w="9339" w:type="dxa"/>
            <w:gridSpan w:val="9"/>
            <w:tcBorders>
              <w:top w:val="thinThickThinSmallGap" w:sz="18" w:space="0" w:color="auto"/>
              <w:left w:val="single" w:sz="2" w:space="0" w:color="FFFFFF" w:themeColor="background1"/>
              <w:bottom w:val="thinThickThinSmallGap" w:sz="18" w:space="0" w:color="auto"/>
              <w:right w:val="single" w:sz="2" w:space="0" w:color="FFFFFF" w:themeColor="background1"/>
            </w:tcBorders>
          </w:tcPr>
          <w:p w:rsidR="00367342" w:rsidRPr="004E3C8C" w:rsidRDefault="00367342" w:rsidP="00913B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C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r w:rsidR="004E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Контактная информация</w:t>
            </w:r>
            <w:r w:rsidRPr="004E3C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F80B05" w:rsidTr="00641A42">
        <w:trPr>
          <w:trHeight w:val="470"/>
        </w:trPr>
        <w:tc>
          <w:tcPr>
            <w:tcW w:w="2837" w:type="dxa"/>
            <w:gridSpan w:val="2"/>
            <w:tcBorders>
              <w:top w:val="thinThickThinSmallGap" w:sz="18" w:space="0" w:color="auto"/>
              <w:left w:val="thinThickThinSmallGap" w:sz="18" w:space="0" w:color="auto"/>
              <w:right w:val="dotted" w:sz="4" w:space="0" w:color="auto"/>
            </w:tcBorders>
            <w:vAlign w:val="center"/>
          </w:tcPr>
          <w:p w:rsidR="00F80B05" w:rsidRPr="009C69EE" w:rsidRDefault="00F80B05" w:rsidP="00F80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05">
              <w:rPr>
                <w:rFonts w:ascii="Times New Roman" w:hAnsi="Times New Roman" w:cs="Times New Roman"/>
                <w:sz w:val="18"/>
                <w:szCs w:val="18"/>
              </w:rPr>
              <w:t>Адрес регистрации:</w:t>
            </w:r>
          </w:p>
        </w:tc>
        <w:tc>
          <w:tcPr>
            <w:tcW w:w="6502" w:type="dxa"/>
            <w:gridSpan w:val="7"/>
            <w:tcBorders>
              <w:top w:val="thinThickThinSmallGap" w:sz="18" w:space="0" w:color="auto"/>
              <w:left w:val="dotted" w:sz="4" w:space="0" w:color="auto"/>
              <w:right w:val="thinThickThinSmallGap" w:sz="18" w:space="0" w:color="auto"/>
            </w:tcBorders>
            <w:vAlign w:val="center"/>
          </w:tcPr>
          <w:p w:rsidR="00F80B05" w:rsidRPr="00F80B05" w:rsidRDefault="00F80B05" w:rsidP="00F80B05">
            <w:pPr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</w:p>
        </w:tc>
      </w:tr>
      <w:tr w:rsidR="00F80B05" w:rsidTr="00641A42">
        <w:tc>
          <w:tcPr>
            <w:tcW w:w="9339" w:type="dxa"/>
            <w:gridSpan w:val="9"/>
            <w:tcBorders>
              <w:left w:val="thinThickThinSmallGap" w:sz="18" w:space="0" w:color="auto"/>
              <w:right w:val="thinThickThinSmallGap" w:sz="18" w:space="0" w:color="auto"/>
            </w:tcBorders>
          </w:tcPr>
          <w:p w:rsidR="00F80B05" w:rsidRPr="009C69EE" w:rsidRDefault="00F80B05" w:rsidP="00F8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в </w:t>
            </w:r>
            <w:r w:rsidRPr="00367342">
              <w:rPr>
                <w:rFonts w:ascii="Times New Roman" w:hAnsi="Times New Roman" w:cs="Times New Roman"/>
                <w:sz w:val="13"/>
                <w:szCs w:val="13"/>
              </w:rPr>
              <w:t>точности как в документе (с соблюдением всех сокращений и пунктуации)</w:t>
            </w:r>
          </w:p>
        </w:tc>
      </w:tr>
      <w:tr w:rsidR="00F80B05" w:rsidTr="00641A42">
        <w:trPr>
          <w:trHeight w:val="470"/>
        </w:trPr>
        <w:tc>
          <w:tcPr>
            <w:tcW w:w="2837" w:type="dxa"/>
            <w:gridSpan w:val="2"/>
            <w:tcBorders>
              <w:left w:val="thinThickThinSmallGap" w:sz="18" w:space="0" w:color="auto"/>
              <w:right w:val="dotted" w:sz="4" w:space="0" w:color="auto"/>
            </w:tcBorders>
            <w:vAlign w:val="center"/>
          </w:tcPr>
          <w:p w:rsidR="00F80B05" w:rsidRPr="009C69EE" w:rsidRDefault="00F80B05" w:rsidP="00F80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05">
              <w:rPr>
                <w:rFonts w:ascii="Times New Roman" w:hAnsi="Times New Roman" w:cs="Times New Roman"/>
                <w:sz w:val="18"/>
                <w:szCs w:val="18"/>
              </w:rPr>
              <w:t>Фактический (почтовый) адрес:</w:t>
            </w:r>
          </w:p>
        </w:tc>
        <w:tc>
          <w:tcPr>
            <w:tcW w:w="6502" w:type="dxa"/>
            <w:gridSpan w:val="7"/>
            <w:tcBorders>
              <w:left w:val="dotted" w:sz="4" w:space="0" w:color="auto"/>
              <w:right w:val="thinThickThinSmallGap" w:sz="18" w:space="0" w:color="auto"/>
            </w:tcBorders>
            <w:vAlign w:val="center"/>
          </w:tcPr>
          <w:p w:rsidR="00F80B05" w:rsidRPr="00F80B05" w:rsidRDefault="00F80B05" w:rsidP="00F80B05">
            <w:pPr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</w:p>
        </w:tc>
      </w:tr>
      <w:tr w:rsidR="00F80B05" w:rsidTr="00641A42">
        <w:tc>
          <w:tcPr>
            <w:tcW w:w="9339" w:type="dxa"/>
            <w:gridSpan w:val="9"/>
            <w:tcBorders>
              <w:left w:val="thinThickThinSmallGap" w:sz="18" w:space="0" w:color="auto"/>
              <w:right w:val="thinThickThinSmallGap" w:sz="18" w:space="0" w:color="auto"/>
            </w:tcBorders>
          </w:tcPr>
          <w:p w:rsidR="00F80B05" w:rsidRPr="00F80B05" w:rsidRDefault="00F80B05" w:rsidP="00F80B0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заполняется даже если совпадает с адресом регистрации, </w:t>
            </w:r>
            <w:r w:rsidRPr="00F80B05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обязательно укажите индекс</w:t>
            </w:r>
            <w:r w:rsidRPr="00F80B05">
              <w:rPr>
                <w:rFonts w:ascii="Times New Roman" w:hAnsi="Times New Roman" w:cs="Times New Roman"/>
                <w:sz w:val="13"/>
                <w:szCs w:val="13"/>
              </w:rPr>
              <w:t>, именно на этот адрес Вам будет отправлена Ваша копия договора</w:t>
            </w:r>
          </w:p>
        </w:tc>
      </w:tr>
      <w:tr w:rsidR="004E74FA" w:rsidTr="00641A42">
        <w:tc>
          <w:tcPr>
            <w:tcW w:w="4219" w:type="dxa"/>
            <w:gridSpan w:val="3"/>
            <w:tcBorders>
              <w:left w:val="thinThickThinSmallGap" w:sz="18" w:space="0" w:color="auto"/>
              <w:bottom w:val="dotted" w:sz="4" w:space="0" w:color="auto"/>
              <w:right w:val="dotted" w:sz="4" w:space="0" w:color="auto"/>
            </w:tcBorders>
          </w:tcPr>
          <w:p w:rsidR="004E74FA" w:rsidRPr="004E74FA" w:rsidRDefault="004E74FA" w:rsidP="00913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4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4E74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E74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4E74FA">
              <w:rPr>
                <w:rFonts w:ascii="Times New Roman" w:hAnsi="Times New Roman" w:cs="Times New Roman"/>
                <w:sz w:val="18"/>
                <w:szCs w:val="18"/>
              </w:rPr>
              <w:t xml:space="preserve">, указанный при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оформлении заказа:</w:t>
            </w:r>
          </w:p>
        </w:tc>
        <w:tc>
          <w:tcPr>
            <w:tcW w:w="5120" w:type="dxa"/>
            <w:gridSpan w:val="6"/>
            <w:tcBorders>
              <w:left w:val="dotted" w:sz="4" w:space="0" w:color="auto"/>
              <w:bottom w:val="dotted" w:sz="4" w:space="0" w:color="auto"/>
              <w:right w:val="thinThickThinSmallGap" w:sz="18" w:space="0" w:color="auto"/>
            </w:tcBorders>
          </w:tcPr>
          <w:p w:rsidR="004E74FA" w:rsidRPr="004E74FA" w:rsidRDefault="004E74FA" w:rsidP="00913BF8">
            <w:pPr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</w:p>
        </w:tc>
      </w:tr>
      <w:tr w:rsidR="00B00BF9" w:rsidTr="00641A42">
        <w:tc>
          <w:tcPr>
            <w:tcW w:w="4219" w:type="dxa"/>
            <w:gridSpan w:val="3"/>
            <w:tcBorders>
              <w:top w:val="dotted" w:sz="4" w:space="0" w:color="auto"/>
              <w:left w:val="thinThickThinSmallGap" w:sz="18" w:space="0" w:color="auto"/>
              <w:bottom w:val="dotted" w:sz="4" w:space="0" w:color="auto"/>
              <w:right w:val="dotted" w:sz="4" w:space="0" w:color="auto"/>
            </w:tcBorders>
          </w:tcPr>
          <w:p w:rsidR="00B00BF9" w:rsidRPr="00B00BF9" w:rsidRDefault="00B00BF9" w:rsidP="0091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F9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Дополнительный </w:t>
            </w:r>
            <w:r w:rsidRPr="00B00B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B00B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00B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B00BF9">
              <w:rPr>
                <w:rFonts w:ascii="Times New Roman" w:hAnsi="Times New Roman" w:cs="Times New Roman"/>
                <w:sz w:val="18"/>
                <w:szCs w:val="18"/>
              </w:rPr>
              <w:t xml:space="preserve"> (если есть):</w:t>
            </w:r>
          </w:p>
        </w:tc>
        <w:tc>
          <w:tcPr>
            <w:tcW w:w="51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ThinSmallGap" w:sz="18" w:space="0" w:color="auto"/>
            </w:tcBorders>
          </w:tcPr>
          <w:p w:rsidR="00B00BF9" w:rsidRPr="00B00BF9" w:rsidRDefault="00B00BF9" w:rsidP="00913BF8">
            <w:pPr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</w:p>
        </w:tc>
      </w:tr>
      <w:tr w:rsidR="00B00BF9" w:rsidTr="00641A42">
        <w:tc>
          <w:tcPr>
            <w:tcW w:w="1416" w:type="dxa"/>
            <w:tcBorders>
              <w:top w:val="dotted" w:sz="4" w:space="0" w:color="auto"/>
              <w:left w:val="thinThickThinSmallGap" w:sz="18" w:space="0" w:color="auto"/>
              <w:bottom w:val="thinThickThinSmallGap" w:sz="18" w:space="0" w:color="auto"/>
              <w:right w:val="dotted" w:sz="4" w:space="0" w:color="auto"/>
            </w:tcBorders>
          </w:tcPr>
          <w:p w:rsidR="00B00BF9" w:rsidRDefault="00B00BF9" w:rsidP="0091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F9">
              <w:rPr>
                <w:rFonts w:ascii="Times New Roman" w:hAnsi="Times New Roman" w:cs="Times New Roman"/>
                <w:sz w:val="18"/>
                <w:szCs w:val="18"/>
              </w:rPr>
              <w:t>Телефон(ы):</w:t>
            </w:r>
          </w:p>
        </w:tc>
        <w:tc>
          <w:tcPr>
            <w:tcW w:w="7923" w:type="dxa"/>
            <w:gridSpan w:val="8"/>
            <w:tcBorders>
              <w:top w:val="dotted" w:sz="4" w:space="0" w:color="auto"/>
              <w:left w:val="dotted" w:sz="4" w:space="0" w:color="auto"/>
              <w:right w:val="thinThickThinSmallGap" w:sz="18" w:space="0" w:color="auto"/>
            </w:tcBorders>
          </w:tcPr>
          <w:p w:rsidR="00B00BF9" w:rsidRPr="00B00BF9" w:rsidRDefault="00B00BF9" w:rsidP="00913BF8">
            <w:pPr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</w:p>
        </w:tc>
      </w:tr>
      <w:tr w:rsidR="00641A42" w:rsidTr="002552DA">
        <w:tc>
          <w:tcPr>
            <w:tcW w:w="9339" w:type="dxa"/>
            <w:gridSpan w:val="9"/>
            <w:tcBorders>
              <w:top w:val="thinThickThinSmallGap" w:sz="18" w:space="0" w:color="auto"/>
              <w:left w:val="single" w:sz="2" w:space="0" w:color="FFFFFF" w:themeColor="background1"/>
              <w:bottom w:val="thinThickThinSmallGap" w:sz="18" w:space="0" w:color="auto"/>
              <w:right w:val="single" w:sz="2" w:space="0" w:color="FFFFFF" w:themeColor="background1"/>
            </w:tcBorders>
          </w:tcPr>
          <w:p w:rsidR="00641A42" w:rsidRPr="00641A42" w:rsidRDefault="00641A42" w:rsidP="00913B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A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Банковские реквизиты:</w:t>
            </w:r>
          </w:p>
        </w:tc>
      </w:tr>
      <w:tr w:rsidR="00B12430" w:rsidTr="00B2578F">
        <w:tc>
          <w:tcPr>
            <w:tcW w:w="1416" w:type="dxa"/>
            <w:tcBorders>
              <w:top w:val="thinThickThinSmallGap" w:sz="18" w:space="0" w:color="auto"/>
              <w:left w:val="thinThickThinSmallGap" w:sz="18" w:space="0" w:color="auto"/>
              <w:bottom w:val="dotted" w:sz="4" w:space="0" w:color="auto"/>
              <w:right w:val="dotted" w:sz="4" w:space="0" w:color="auto"/>
            </w:tcBorders>
          </w:tcPr>
          <w:p w:rsidR="00B12430" w:rsidRPr="00B12430" w:rsidRDefault="00B12430" w:rsidP="00913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430">
              <w:rPr>
                <w:rFonts w:ascii="Times New Roman" w:hAnsi="Times New Roman" w:cs="Times New Roman"/>
                <w:sz w:val="18"/>
                <w:szCs w:val="18"/>
              </w:rPr>
              <w:t>Номер счёта:</w:t>
            </w:r>
          </w:p>
        </w:tc>
        <w:tc>
          <w:tcPr>
            <w:tcW w:w="4216" w:type="dxa"/>
            <w:gridSpan w:val="4"/>
            <w:tcBorders>
              <w:top w:val="thinThickThinSmallGap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430" w:rsidRPr="00B12430" w:rsidRDefault="00B12430" w:rsidP="00913BF8">
            <w:pPr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thinThickThinSmallGap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430" w:rsidRPr="00B12430" w:rsidRDefault="00B12430" w:rsidP="00913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430">
              <w:rPr>
                <w:rFonts w:ascii="Times New Roman" w:hAnsi="Times New Roman" w:cs="Times New Roman"/>
                <w:sz w:val="18"/>
                <w:szCs w:val="18"/>
              </w:rPr>
              <w:t>БИК банка:</w:t>
            </w:r>
          </w:p>
        </w:tc>
        <w:tc>
          <w:tcPr>
            <w:tcW w:w="2471" w:type="dxa"/>
            <w:gridSpan w:val="2"/>
            <w:tcBorders>
              <w:top w:val="thinThickThinSmallGap" w:sz="18" w:space="0" w:color="auto"/>
              <w:left w:val="dotted" w:sz="4" w:space="0" w:color="auto"/>
              <w:bottom w:val="dotted" w:sz="4" w:space="0" w:color="auto"/>
              <w:right w:val="thinThickThinSmallGap" w:sz="18" w:space="0" w:color="auto"/>
            </w:tcBorders>
          </w:tcPr>
          <w:p w:rsidR="00B12430" w:rsidRPr="00B12430" w:rsidRDefault="00B12430" w:rsidP="00913BF8">
            <w:pPr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</w:p>
        </w:tc>
      </w:tr>
      <w:tr w:rsidR="00B12430" w:rsidTr="00B2578F">
        <w:tc>
          <w:tcPr>
            <w:tcW w:w="2837" w:type="dxa"/>
            <w:gridSpan w:val="2"/>
            <w:tcBorders>
              <w:top w:val="dotted" w:sz="4" w:space="0" w:color="auto"/>
              <w:left w:val="thinThickThinSmallGap" w:sz="18" w:space="0" w:color="auto"/>
              <w:bottom w:val="dotted" w:sz="4" w:space="0" w:color="auto"/>
              <w:right w:val="dotted" w:sz="4" w:space="0" w:color="auto"/>
            </w:tcBorders>
          </w:tcPr>
          <w:p w:rsidR="00B12430" w:rsidRPr="009C69EE" w:rsidRDefault="00B12430" w:rsidP="0091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430">
              <w:rPr>
                <w:rFonts w:ascii="Times New Roman" w:hAnsi="Times New Roman" w:cs="Times New Roman"/>
                <w:sz w:val="18"/>
                <w:szCs w:val="18"/>
              </w:rPr>
              <w:t>Наименование банка:</w:t>
            </w:r>
          </w:p>
        </w:tc>
        <w:tc>
          <w:tcPr>
            <w:tcW w:w="650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ThinSmallGap" w:sz="18" w:space="0" w:color="auto"/>
            </w:tcBorders>
          </w:tcPr>
          <w:p w:rsidR="00B12430" w:rsidRPr="00B12430" w:rsidRDefault="00B12430" w:rsidP="00913BF8">
            <w:pPr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</w:p>
        </w:tc>
      </w:tr>
      <w:tr w:rsidR="00B12430" w:rsidTr="00B2578F">
        <w:tc>
          <w:tcPr>
            <w:tcW w:w="1416" w:type="dxa"/>
            <w:tcBorders>
              <w:top w:val="dotted" w:sz="4" w:space="0" w:color="auto"/>
              <w:left w:val="thinThickThinSmallGap" w:sz="18" w:space="0" w:color="auto"/>
              <w:bottom w:val="dotted" w:sz="4" w:space="0" w:color="auto"/>
              <w:right w:val="dotted" w:sz="4" w:space="0" w:color="auto"/>
            </w:tcBorders>
          </w:tcPr>
          <w:p w:rsidR="00B12430" w:rsidRDefault="00B12430" w:rsidP="0091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430">
              <w:rPr>
                <w:rFonts w:ascii="Times New Roman" w:hAnsi="Times New Roman" w:cs="Times New Roman"/>
                <w:sz w:val="18"/>
                <w:szCs w:val="18"/>
              </w:rPr>
              <w:t>Корр. счёт:</w:t>
            </w:r>
          </w:p>
        </w:tc>
        <w:tc>
          <w:tcPr>
            <w:tcW w:w="792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ThinSmallGap" w:sz="18" w:space="0" w:color="auto"/>
            </w:tcBorders>
          </w:tcPr>
          <w:p w:rsidR="00B12430" w:rsidRPr="00B12430" w:rsidRDefault="00B12430" w:rsidP="00913BF8">
            <w:pPr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</w:p>
        </w:tc>
      </w:tr>
      <w:tr w:rsidR="00B12430" w:rsidTr="00B2578F">
        <w:tc>
          <w:tcPr>
            <w:tcW w:w="1416" w:type="dxa"/>
            <w:tcBorders>
              <w:top w:val="dotted" w:sz="4" w:space="0" w:color="auto"/>
              <w:left w:val="thinThickThinSmallGap" w:sz="18" w:space="0" w:color="auto"/>
              <w:right w:val="dotted" w:sz="4" w:space="0" w:color="auto"/>
            </w:tcBorders>
          </w:tcPr>
          <w:p w:rsidR="00B12430" w:rsidRDefault="00B12430" w:rsidP="0091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430">
              <w:rPr>
                <w:rFonts w:ascii="Times New Roman" w:hAnsi="Times New Roman" w:cs="Times New Roman"/>
                <w:sz w:val="18"/>
                <w:szCs w:val="18"/>
              </w:rPr>
              <w:t>ИНН банка:</w:t>
            </w:r>
          </w:p>
        </w:tc>
        <w:tc>
          <w:tcPr>
            <w:tcW w:w="3509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12430" w:rsidRPr="00B12430" w:rsidRDefault="00B12430" w:rsidP="00913BF8">
            <w:pPr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12430" w:rsidRPr="009C69EE" w:rsidRDefault="00B12430" w:rsidP="0091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430">
              <w:rPr>
                <w:rFonts w:ascii="Times New Roman" w:hAnsi="Times New Roman" w:cs="Times New Roman"/>
                <w:sz w:val="18"/>
                <w:szCs w:val="18"/>
              </w:rPr>
              <w:t>КПП банка:</w:t>
            </w:r>
          </w:p>
        </w:tc>
        <w:tc>
          <w:tcPr>
            <w:tcW w:w="3089" w:type="dxa"/>
            <w:gridSpan w:val="3"/>
            <w:tcBorders>
              <w:top w:val="dotted" w:sz="4" w:space="0" w:color="auto"/>
              <w:left w:val="dotted" w:sz="4" w:space="0" w:color="auto"/>
              <w:right w:val="thinThickThinSmallGap" w:sz="18" w:space="0" w:color="auto"/>
            </w:tcBorders>
          </w:tcPr>
          <w:p w:rsidR="00B12430" w:rsidRPr="00B12430" w:rsidRDefault="00B12430" w:rsidP="00913BF8">
            <w:pPr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</w:p>
        </w:tc>
      </w:tr>
      <w:tr w:rsidR="00B12430" w:rsidTr="00B2578F">
        <w:tc>
          <w:tcPr>
            <w:tcW w:w="9339" w:type="dxa"/>
            <w:gridSpan w:val="9"/>
            <w:tcBorders>
              <w:left w:val="thinThickThinSmallGap" w:sz="18" w:space="0" w:color="auto"/>
              <w:right w:val="thinThickThinSmallGap" w:sz="18" w:space="0" w:color="auto"/>
            </w:tcBorders>
          </w:tcPr>
          <w:p w:rsidR="00B12430" w:rsidRPr="00B12430" w:rsidRDefault="00B12430" w:rsidP="00B1243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12430">
              <w:rPr>
                <w:rFonts w:ascii="Times New Roman" w:hAnsi="Times New Roman" w:cs="Times New Roman"/>
                <w:sz w:val="13"/>
                <w:szCs w:val="13"/>
              </w:rPr>
              <w:t xml:space="preserve">ИНН </w:t>
            </w:r>
            <w:r w:rsidR="002552DA">
              <w:rPr>
                <w:rFonts w:ascii="Times New Roman" w:hAnsi="Times New Roman" w:cs="Times New Roman"/>
                <w:sz w:val="13"/>
                <w:szCs w:val="13"/>
              </w:rPr>
              <w:t xml:space="preserve">банка </w:t>
            </w:r>
            <w:r w:rsidRPr="00B12430">
              <w:rPr>
                <w:rFonts w:ascii="Times New Roman" w:hAnsi="Times New Roman" w:cs="Times New Roman"/>
                <w:sz w:val="13"/>
                <w:szCs w:val="13"/>
              </w:rPr>
              <w:t>и КПП банка так же являются не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обходимыми данными, если у Вас их нет, запросите </w:t>
            </w:r>
            <w:r w:rsidR="002552DA">
              <w:rPr>
                <w:rFonts w:ascii="Times New Roman" w:hAnsi="Times New Roman" w:cs="Times New Roman"/>
                <w:sz w:val="13"/>
                <w:szCs w:val="13"/>
              </w:rPr>
              <w:t xml:space="preserve">их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в своём банке</w:t>
            </w:r>
          </w:p>
        </w:tc>
      </w:tr>
      <w:tr w:rsidR="00C52DD9" w:rsidTr="00B2578F">
        <w:trPr>
          <w:trHeight w:val="470"/>
        </w:trPr>
        <w:tc>
          <w:tcPr>
            <w:tcW w:w="1416" w:type="dxa"/>
            <w:tcBorders>
              <w:left w:val="thinThickThinSmallGap" w:sz="18" w:space="0" w:color="auto"/>
              <w:right w:val="dotted" w:sz="4" w:space="0" w:color="auto"/>
            </w:tcBorders>
          </w:tcPr>
          <w:p w:rsidR="00C52DD9" w:rsidRDefault="00C52DD9" w:rsidP="0091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D9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 реквизиты:</w:t>
            </w:r>
          </w:p>
        </w:tc>
        <w:tc>
          <w:tcPr>
            <w:tcW w:w="7923" w:type="dxa"/>
            <w:gridSpan w:val="8"/>
            <w:tcBorders>
              <w:left w:val="dotted" w:sz="4" w:space="0" w:color="auto"/>
              <w:right w:val="thinThickThinSmallGap" w:sz="18" w:space="0" w:color="auto"/>
            </w:tcBorders>
            <w:vAlign w:val="center"/>
          </w:tcPr>
          <w:p w:rsidR="00C52DD9" w:rsidRPr="00C52DD9" w:rsidRDefault="00B2578F" w:rsidP="00C52DD9">
            <w:pPr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  <w:t>-</w:t>
            </w:r>
          </w:p>
        </w:tc>
      </w:tr>
      <w:tr w:rsidR="00C52DD9" w:rsidTr="00B2578F">
        <w:tc>
          <w:tcPr>
            <w:tcW w:w="9339" w:type="dxa"/>
            <w:gridSpan w:val="9"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C52DD9" w:rsidRPr="00B2578F" w:rsidRDefault="00B2578F" w:rsidP="00B2578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2578F">
              <w:rPr>
                <w:rFonts w:ascii="Times New Roman" w:hAnsi="Times New Roman" w:cs="Times New Roman"/>
                <w:sz w:val="13"/>
                <w:szCs w:val="13"/>
              </w:rPr>
              <w:t xml:space="preserve">заполняются только акционерами, являющимися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не</w:t>
            </w:r>
            <w:r w:rsidRPr="00B2578F">
              <w:rPr>
                <w:rFonts w:ascii="Times New Roman" w:hAnsi="Times New Roman" w:cs="Times New Roman"/>
                <w:sz w:val="13"/>
                <w:szCs w:val="13"/>
              </w:rPr>
              <w:t>резидентами Российской Федерации</w:t>
            </w:r>
          </w:p>
        </w:tc>
      </w:tr>
      <w:tr w:rsidR="00B2578F" w:rsidTr="00E56CF8">
        <w:tc>
          <w:tcPr>
            <w:tcW w:w="9339" w:type="dxa"/>
            <w:gridSpan w:val="9"/>
            <w:tcBorders>
              <w:top w:val="thinThickThinSmallGap" w:sz="18" w:space="0" w:color="auto"/>
              <w:left w:val="single" w:sz="2" w:space="0" w:color="FFFFFF" w:themeColor="background1"/>
              <w:bottom w:val="thinThickThinSmallGap" w:sz="18" w:space="0" w:color="auto"/>
              <w:right w:val="single" w:sz="2" w:space="0" w:color="FFFFFF" w:themeColor="background1"/>
            </w:tcBorders>
          </w:tcPr>
          <w:p w:rsidR="00B2578F" w:rsidRPr="002552DA" w:rsidRDefault="00B2578F" w:rsidP="00913B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52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Дополнительная информация</w:t>
            </w:r>
          </w:p>
        </w:tc>
      </w:tr>
      <w:tr w:rsidR="00E56CF8" w:rsidTr="00E56CF8">
        <w:trPr>
          <w:trHeight w:val="470"/>
        </w:trPr>
        <w:tc>
          <w:tcPr>
            <w:tcW w:w="1416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dotted" w:sz="4" w:space="0" w:color="auto"/>
            </w:tcBorders>
          </w:tcPr>
          <w:p w:rsidR="00E56CF8" w:rsidRPr="00E56CF8" w:rsidRDefault="00E56CF8" w:rsidP="00913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Пометки (если необходимо):</w:t>
            </w:r>
          </w:p>
        </w:tc>
        <w:tc>
          <w:tcPr>
            <w:tcW w:w="7923" w:type="dxa"/>
            <w:gridSpan w:val="8"/>
            <w:tcBorders>
              <w:top w:val="thinThickThinSmallGap" w:sz="18" w:space="0" w:color="auto"/>
              <w:left w:val="dotted" w:sz="4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E56CF8" w:rsidRPr="002552DA" w:rsidRDefault="00E56CF8" w:rsidP="00E56CF8">
            <w:pPr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  <w:lang w:val="en-US"/>
              </w:rPr>
            </w:pPr>
          </w:p>
        </w:tc>
      </w:tr>
      <w:tr w:rsidR="004C21F8" w:rsidRPr="004C21F8" w:rsidTr="002552DA">
        <w:tc>
          <w:tcPr>
            <w:tcW w:w="9339" w:type="dxa"/>
            <w:gridSpan w:val="9"/>
            <w:tcBorders>
              <w:top w:val="thinThickThinSmallGap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C21F8" w:rsidRPr="004C21F8" w:rsidRDefault="004C21F8" w:rsidP="00913BF8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C21F8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4C21F8" w:rsidTr="002552DA">
        <w:trPr>
          <w:trHeight w:val="1100"/>
        </w:trPr>
        <w:tc>
          <w:tcPr>
            <w:tcW w:w="9339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/>
              <w:right w:val="single" w:sz="2" w:space="0" w:color="FFFFFF" w:themeColor="background1"/>
            </w:tcBorders>
          </w:tcPr>
          <w:p w:rsidR="004C21F8" w:rsidRDefault="004C21F8" w:rsidP="004C21F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C21F8">
              <w:rPr>
                <w:rFonts w:ascii="Times New Roman" w:hAnsi="Times New Roman" w:cs="Times New Roman"/>
                <w:sz w:val="15"/>
                <w:szCs w:val="15"/>
              </w:rPr>
              <w:t xml:space="preserve">Если Вы не помните </w:t>
            </w:r>
            <w:r w:rsidRPr="002552DA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номер(а) заказа(</w:t>
            </w:r>
            <w:proofErr w:type="spellStart"/>
            <w:r w:rsidRPr="002552DA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ов</w:t>
            </w:r>
            <w:proofErr w:type="spellEnd"/>
            <w:r w:rsidRPr="002552DA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)</w:t>
            </w:r>
            <w:r w:rsidR="002552DA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="002552DA" w:rsidRPr="002552DA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4C21F8">
              <w:rPr>
                <w:rFonts w:ascii="Times New Roman" w:hAnsi="Times New Roman" w:cs="Times New Roman"/>
                <w:sz w:val="15"/>
                <w:szCs w:val="15"/>
              </w:rPr>
              <w:t xml:space="preserve">и/или </w:t>
            </w:r>
            <w:r w:rsidRPr="002552DA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даты оформления и оплаты</w:t>
            </w:r>
            <w:r w:rsidRPr="004C21F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2552DA">
              <w:rPr>
                <w:rFonts w:ascii="Times New Roman" w:hAnsi="Times New Roman" w:cs="Times New Roman"/>
                <w:sz w:val="15"/>
                <w:szCs w:val="15"/>
              </w:rPr>
              <w:t xml:space="preserve">и/или </w:t>
            </w:r>
            <w:r w:rsidRPr="004C21F8">
              <w:rPr>
                <w:rFonts w:ascii="Times New Roman" w:hAnsi="Times New Roman" w:cs="Times New Roman"/>
                <w:sz w:val="15"/>
                <w:szCs w:val="15"/>
              </w:rPr>
              <w:t xml:space="preserve">точной </w:t>
            </w:r>
            <w:r w:rsidRPr="002552DA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суммы инвестирования</w:t>
            </w:r>
            <w:r w:rsidRPr="004C21F8">
              <w:rPr>
                <w:rFonts w:ascii="Times New Roman" w:hAnsi="Times New Roman" w:cs="Times New Roman"/>
                <w:sz w:val="15"/>
                <w:szCs w:val="15"/>
              </w:rPr>
              <w:t>, можно указать приблизительные данные (какие и как помните). Не надо запрашивать данные у службы поддержки (мы всё равно будем сверять с системой)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  <w:p w:rsidR="004C21F8" w:rsidRDefault="004C21F8" w:rsidP="004C21F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552DA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Все остальные поля обязательны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(читайте примечания к некоторым полям</w:t>
            </w:r>
            <w:r w:rsidR="002552DA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для корректного заполнения)!</w:t>
            </w:r>
          </w:p>
          <w:p w:rsidR="004C21F8" w:rsidRPr="00DC5AE4" w:rsidRDefault="00DC5AE4" w:rsidP="004C21F8">
            <w:pPr>
              <w:rPr>
                <w:rFonts w:ascii="Times New Roman" w:hAnsi="Times New Roman" w:cs="Times New Roman"/>
                <w:sz w:val="6"/>
                <w:szCs w:val="6"/>
              </w:rPr>
            </w:pPr>
            <w:r w:rsidRPr="00DC5AE4">
              <w:rPr>
                <w:rFonts w:ascii="Times New Roman" w:hAnsi="Times New Roman" w:cs="Times New Roman"/>
                <w:sz w:val="6"/>
                <w:szCs w:val="6"/>
              </w:rPr>
              <w:t xml:space="preserve"> </w:t>
            </w:r>
          </w:p>
          <w:p w:rsidR="004C21F8" w:rsidRPr="004C21F8" w:rsidRDefault="004C21F8" w:rsidP="004C21F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ОБРАЩАЕМ ВАШЕ ВНИМАНИЕ!</w:t>
            </w:r>
          </w:p>
          <w:p w:rsidR="004C21F8" w:rsidRPr="00DC5AE4" w:rsidRDefault="00DC5AE4" w:rsidP="004C21F8">
            <w:pPr>
              <w:rPr>
                <w:rFonts w:ascii="Times New Roman" w:hAnsi="Times New Roman" w:cs="Times New Roman"/>
                <w:sz w:val="6"/>
                <w:szCs w:val="6"/>
              </w:rPr>
            </w:pPr>
            <w:r w:rsidRPr="00DC5AE4">
              <w:rPr>
                <w:rFonts w:ascii="Times New Roman" w:hAnsi="Times New Roman" w:cs="Times New Roman"/>
                <w:sz w:val="2"/>
                <w:szCs w:val="2"/>
              </w:rPr>
              <w:t xml:space="preserve"> </w:t>
            </w:r>
          </w:p>
          <w:p w:rsidR="004C21F8" w:rsidRPr="002552DA" w:rsidRDefault="004C21F8" w:rsidP="004C21F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552DA">
              <w:rPr>
                <w:rFonts w:ascii="Times New Roman" w:hAnsi="Times New Roman" w:cs="Times New Roman"/>
                <w:sz w:val="15"/>
                <w:szCs w:val="15"/>
              </w:rPr>
              <w:t>Данный документ (Приложение), ровно, как и Сертификат, НЕ несут юридической силы в случаях:</w:t>
            </w:r>
          </w:p>
          <w:p w:rsidR="004C21F8" w:rsidRPr="002552DA" w:rsidRDefault="004C21F8" w:rsidP="004C21F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552DA">
              <w:rPr>
                <w:rFonts w:ascii="Times New Roman" w:hAnsi="Times New Roman" w:cs="Times New Roman"/>
                <w:sz w:val="15"/>
                <w:szCs w:val="15"/>
              </w:rPr>
              <w:tab/>
              <w:t>1. Предъявления только одного из документов (они несут юридическую силу только вместе);</w:t>
            </w:r>
          </w:p>
          <w:p w:rsidR="004C21F8" w:rsidRPr="002552DA" w:rsidRDefault="004C21F8" w:rsidP="004C21F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552DA">
              <w:rPr>
                <w:rFonts w:ascii="Times New Roman" w:hAnsi="Times New Roman" w:cs="Times New Roman"/>
                <w:sz w:val="15"/>
                <w:szCs w:val="15"/>
              </w:rPr>
              <w:tab/>
              <w:t>2. некорректного заполнения хотя бы одного из полей, за исключением данных о заказе (заказах);</w:t>
            </w:r>
          </w:p>
          <w:p w:rsidR="004C21F8" w:rsidRPr="002552DA" w:rsidRDefault="004C21F8" w:rsidP="004C21F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552DA">
              <w:rPr>
                <w:rFonts w:ascii="Times New Roman" w:hAnsi="Times New Roman" w:cs="Times New Roman"/>
                <w:sz w:val="15"/>
                <w:szCs w:val="15"/>
              </w:rPr>
              <w:tab/>
              <w:t xml:space="preserve">3. </w:t>
            </w:r>
            <w:r w:rsidR="002552DA" w:rsidRPr="002552DA">
              <w:rPr>
                <w:rFonts w:ascii="Times New Roman" w:hAnsi="Times New Roman" w:cs="Times New Roman"/>
                <w:sz w:val="15"/>
                <w:szCs w:val="15"/>
              </w:rPr>
              <w:t>указания</w:t>
            </w:r>
            <w:r w:rsidRPr="002552DA">
              <w:rPr>
                <w:rFonts w:ascii="Times New Roman" w:hAnsi="Times New Roman" w:cs="Times New Roman"/>
                <w:sz w:val="15"/>
                <w:szCs w:val="15"/>
              </w:rPr>
              <w:t xml:space="preserve"> заведомо ложной информации </w:t>
            </w:r>
            <w:r w:rsidR="002552DA" w:rsidRPr="002552DA">
              <w:rPr>
                <w:rFonts w:ascii="Times New Roman" w:hAnsi="Times New Roman" w:cs="Times New Roman"/>
                <w:sz w:val="15"/>
                <w:szCs w:val="15"/>
              </w:rPr>
              <w:t>(при обнаружении данного факта в</w:t>
            </w:r>
            <w:r w:rsidRPr="002552DA">
              <w:rPr>
                <w:rFonts w:ascii="Times New Roman" w:hAnsi="Times New Roman" w:cs="Times New Roman"/>
                <w:sz w:val="15"/>
                <w:szCs w:val="15"/>
              </w:rPr>
              <w:t xml:space="preserve"> отношении Вас могут быть предприняты административные меры вплоть до исключения из числа участников</w:t>
            </w:r>
            <w:r w:rsidR="002552DA" w:rsidRPr="002552DA">
              <w:rPr>
                <w:rFonts w:ascii="Times New Roman" w:hAnsi="Times New Roman" w:cs="Times New Roman"/>
                <w:sz w:val="15"/>
                <w:szCs w:val="15"/>
              </w:rPr>
              <w:t>)</w:t>
            </w:r>
            <w:r w:rsidRPr="002552DA">
              <w:rPr>
                <w:rFonts w:ascii="Times New Roman" w:hAnsi="Times New Roman" w:cs="Times New Roman"/>
                <w:sz w:val="15"/>
                <w:szCs w:val="15"/>
              </w:rPr>
              <w:t>;</w:t>
            </w:r>
          </w:p>
          <w:p w:rsidR="004C21F8" w:rsidRDefault="004C21F8" w:rsidP="004C21F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552DA">
              <w:rPr>
                <w:rFonts w:ascii="Times New Roman" w:hAnsi="Times New Roman" w:cs="Times New Roman"/>
                <w:sz w:val="15"/>
                <w:szCs w:val="15"/>
              </w:rPr>
              <w:tab/>
              <w:t>4. отсутствия доступа к телефону и (или) e-</w:t>
            </w:r>
            <w:proofErr w:type="spellStart"/>
            <w:r w:rsidRPr="002552DA">
              <w:rPr>
                <w:rFonts w:ascii="Times New Roman" w:hAnsi="Times New Roman" w:cs="Times New Roman"/>
                <w:sz w:val="15"/>
                <w:szCs w:val="15"/>
              </w:rPr>
              <w:t>maily</w:t>
            </w:r>
            <w:proofErr w:type="spellEnd"/>
            <w:r w:rsidRPr="002552DA">
              <w:rPr>
                <w:rFonts w:ascii="Times New Roman" w:hAnsi="Times New Roman" w:cs="Times New Roman"/>
                <w:sz w:val="15"/>
                <w:szCs w:val="15"/>
              </w:rPr>
              <w:t>, указанному при оформлении заказа;</w:t>
            </w:r>
          </w:p>
          <w:p w:rsidR="00DC5AE4" w:rsidRDefault="00DC5AE4" w:rsidP="004C21F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552DA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>
              <w:rPr>
                <w:rFonts w:ascii="Times New Roman" w:hAnsi="Times New Roman" w:cs="Times New Roman"/>
                <w:sz w:val="15"/>
                <w:szCs w:val="15"/>
              </w:rPr>
              <w:t>5. изменения формата файла и заполнения «от руки».</w:t>
            </w:r>
          </w:p>
          <w:p w:rsidR="002552DA" w:rsidRPr="00DC5AE4" w:rsidRDefault="00DC5AE4" w:rsidP="004C21F8">
            <w:pPr>
              <w:rPr>
                <w:rFonts w:ascii="Times New Roman" w:hAnsi="Times New Roman" w:cs="Times New Roman"/>
                <w:sz w:val="6"/>
                <w:szCs w:val="6"/>
              </w:rPr>
            </w:pPr>
            <w:r w:rsidRPr="00DC5AE4">
              <w:rPr>
                <w:rFonts w:ascii="Times New Roman" w:hAnsi="Times New Roman" w:cs="Times New Roman"/>
                <w:sz w:val="6"/>
                <w:szCs w:val="6"/>
              </w:rPr>
              <w:t xml:space="preserve"> </w:t>
            </w:r>
          </w:p>
          <w:p w:rsidR="002552DA" w:rsidRPr="004C21F8" w:rsidRDefault="002552DA" w:rsidP="004C21F8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552DA">
              <w:rPr>
                <w:rFonts w:ascii="Times New Roman" w:hAnsi="Times New Roman" w:cs="Times New Roman"/>
                <w:sz w:val="15"/>
                <w:szCs w:val="15"/>
              </w:rPr>
              <w:t>Отправляя нам данное приложение, Вы даёте своё согласие на обработку персональных данных.</w:t>
            </w:r>
          </w:p>
        </w:tc>
      </w:tr>
    </w:tbl>
    <w:p w:rsidR="00913BF8" w:rsidRPr="00913BF8" w:rsidRDefault="00913BF8" w:rsidP="002552DA">
      <w:pPr>
        <w:rPr>
          <w:rFonts w:ascii="Times New Roman" w:hAnsi="Times New Roman" w:cs="Times New Roman"/>
        </w:rPr>
      </w:pPr>
    </w:p>
    <w:sectPr w:rsidR="00913BF8" w:rsidRPr="00913BF8" w:rsidSect="002552DA">
      <w:headerReference w:type="default" r:id="rId7"/>
      <w:footerReference w:type="default" r:id="rId8"/>
      <w:pgSz w:w="11900" w:h="16840"/>
      <w:pgMar w:top="1526" w:right="850" w:bottom="0" w:left="1701" w:header="10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4CD1" w:rsidRDefault="00AE4CD1" w:rsidP="009A7239">
      <w:r>
        <w:separator/>
      </w:r>
    </w:p>
  </w:endnote>
  <w:endnote w:type="continuationSeparator" w:id="0">
    <w:p w:rsidR="00AE4CD1" w:rsidRDefault="00AE4CD1" w:rsidP="009A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55C4" w:rsidRDefault="008A55C4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74AF8D6" wp14:editId="12391305">
              <wp:simplePos x="0" y="0"/>
              <wp:positionH relativeFrom="page">
                <wp:posOffset>787400</wp:posOffset>
              </wp:positionH>
              <wp:positionV relativeFrom="page">
                <wp:posOffset>9858375</wp:posOffset>
              </wp:positionV>
              <wp:extent cx="6767830" cy="673100"/>
              <wp:effectExtent l="0" t="0" r="1270" b="0"/>
              <wp:wrapNone/>
              <wp:docPr id="19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6767830" cy="673100"/>
                        <a:chOff x="15" y="14415"/>
                        <a:chExt cx="10658" cy="1060"/>
                      </a:xfrm>
                    </wpg:grpSpPr>
                    <wps:wsp>
                      <wps:cNvPr id="20" name="AutoShape 2"/>
                      <wps:cNvCnPr>
                        <a:cxnSpLocks/>
                      </wps:cNvCnPr>
                      <wps:spPr bwMode="auto">
                        <a:xfrm>
                          <a:off x="15" y="14415"/>
                          <a:ext cx="10171" cy="105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BF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Oval 3"/>
                      <wps:cNvSpPr>
                        <a:spLocks/>
                      </wps:cNvSpPr>
                      <wps:spPr bwMode="auto">
                        <a:xfrm>
                          <a:off x="9657" y="14459"/>
                          <a:ext cx="1016" cy="1016"/>
                        </a:xfrm>
                        <a:prstGeom prst="ellipse">
                          <a:avLst/>
                        </a:prstGeom>
                        <a:solidFill>
                          <a:srgbClr val="A7B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Oval 4"/>
                      <wps:cNvSpPr>
                        <a:spLocks/>
                      </wps:cNvSpPr>
                      <wps:spPr bwMode="auto">
                        <a:xfrm>
                          <a:off x="9733" y="14568"/>
                          <a:ext cx="908" cy="904"/>
                        </a:xfrm>
                        <a:prstGeom prst="ellipse">
                          <a:avLst/>
                        </a:prstGeom>
                        <a:solidFill>
                          <a:srgbClr val="D3DF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Oval 5"/>
                      <wps:cNvSpPr>
                        <a:spLocks/>
                      </wps:cNvSpPr>
                      <wps:spPr bwMode="auto">
                        <a:xfrm>
                          <a:off x="9802" y="14688"/>
                          <a:ext cx="783" cy="784"/>
                        </a:xfrm>
                        <a:prstGeom prst="ellipse">
                          <a:avLst/>
                        </a:prstGeom>
                        <a:solidFill>
                          <a:srgbClr val="7BA0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5C4" w:rsidRPr="00E34B6F" w:rsidRDefault="008A55C4" w:rsidP="008A55C4">
                            <w:pPr>
                              <w:pStyle w:val="a3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Pr="00FB2E8B">
                              <w:rPr>
                                <w:noProof/>
                                <w:color w:val="FFFFFF"/>
                              </w:rPr>
                              <w:t>26</w:t>
                            </w:r>
                            <w:r>
                              <w:rPr>
                                <w:noProof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4AF8D6" id="Group 1" o:spid="_x0000_s1026" style="position:absolute;margin-left:62pt;margin-top:776.25pt;width:532.9pt;height:53pt;flip:x;z-index:251661312;mso-position-horizontal-relative:page;mso-position-vertical-relative:page" coordorigin="15,14415" coordsize="10658,10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E0R5SgMAAHwLAAAOAAAAZHJzL2Uyb0RvYy54bWzsVslu2zAQvRfoPxC8N5K8SLYQO0i8pAXS&#13;&#10;JkDaD6ApakElUiXpyOnXd0jKjuzERZA0OfUikBpyOPPemyFPzzZVie6YVIXgExyc+BgxTkVS8GyC&#13;&#10;f3xffhphpDThCSkFZxN8zxQ+m378cNrUMeuJXJQJkwiccBU39QTnWtex5ymas4qoE1EzDsZUyIpo&#13;&#10;mMrMSyRpwHtVej3fD71GyKSWgjKl4O/cGfHU+k9TRvV1miqmUTnBEJu2X2m/K/P1pqckziSp84K2&#13;&#10;YZAXRFGRgsOhO1dzoglay+KRq6qgUiiR6hMqKk+kaUGZzQGyCfyDbC6lWNc2lyxusnoHE0B7gNOL&#13;&#10;3dJvdzcSFQlwN8aIkwo4sseiwGDT1FkMSy5lfVvfSJcgDK8E/anA7B3azTxzi9Gq+SoScEfWWlhs&#13;&#10;NqmsUFoW9Wc4zf6B/NHGknG/I4NtNKLwM4zCaNQHzijYwqgf+C1bNAdKzbZgiBHYgsEARpZImi/a&#13;&#10;3YEfDkF6Zi8M7U6PxCaCNuo2SpMiKE89gKteB+5tTmpmOVMGuRbcHuThwD0HNOwa1HMA22Uz7tCl&#13;&#10;G76Hbsdo4lRAwtO4GmpaNB/DsoU08IMo2IIyjMz5O1BIXEulL5mokBlMsNKSFFmuZ4JzKCMhHWXk&#13;&#10;7kppt3G7wZzNxbIoS0tCyVEzweNhb2g5VqIsEmM0y5TMVrNSojsC9XgeXSznizaKvWWge55YZzkj&#13;&#10;yaIda1KUbgxRl9wS6TBxLK5Ecn8jTWwtp+9FLmDqyL2GvFC/w+u2alS3ZCypzvJsUsch8NWqfTg2&#13;&#10;J5C4Q2u4ZTUIWzyd1B+xykqoP2UESuIjVO4x8UzCDBsdEfyNHySF68Jwa8AgF/I3Rg10YJDcrzWR&#13;&#10;DKPyC4cqHENhm5ZtJ4NhZGpIdi2rroVwCq4mWGPkhjPt2vy6lkbG25bDhanAtLAaNvA71by/aHp7&#13;&#10;ohm8iWiifr8VzTAc7Ytm7Lftcezbs483gldJZt6fLxdP1vh/yRy/+I9cIkBmp8/YO88oGK6Zf9dn&#13;&#10;Rj4I096q4ehAMnAduzYTjd5SMtHFuT+bt21srxk9SzJ6s9pAe3wo7TduOFTL17cc+5CCJ569kNvn&#13;&#10;qHlDdue2RT08mqd/AAAA//8DAFBLAwQUAAYACAAAACEAJOCVZeQAAAATAQAADwAAAGRycy9kb3du&#13;&#10;cmV2LnhtbEyPy07DMBBF90j8gzVI7KjTKK5CGqeqQCCE2BAe6tKNhyQiHkex24a/Z7qCzehezeue&#13;&#10;cjO7QRxxCr0nDctFAgKp8banVsP728NNDiJEQ9YMnlDDDwbYVJcXpSmsP9ErHuvYCj5CoTAauhjH&#13;&#10;QsrQdOhMWPgRiXtffnImsp1aaSdz4uNukGmSrKQzPfGHzox412HzXR+cho9tn2H2uXt+SRrEJyt3&#13;&#10;j3WfaX19Nd+vuWzXICLO8W8DzgycHyoOtvcHskEM7NOMgSILpVIF4jyyzG+Zac9qpXIFsirlf5bq&#13;&#10;FwAA//8DAFBLAQItABQABgAIAAAAIQC2gziS/gAAAOEBAAATAAAAAAAAAAAAAAAAAAAAAABbQ29u&#13;&#10;dGVudF9UeXBlc10ueG1sUEsBAi0AFAAGAAgAAAAhADj9If/WAAAAlAEAAAsAAAAAAAAAAAAAAAAA&#13;&#10;LwEAAF9yZWxzLy5yZWxzUEsBAi0AFAAGAAgAAAAhADcTRHlKAwAAfAsAAA4AAAAAAAAAAAAAAAAA&#13;&#10;LgIAAGRycy9lMm9Eb2MueG1sUEsBAi0AFAAGAAgAAAAhACTglWXkAAAAEwEAAA8AAAAAAAAAAAAA&#13;&#10;AAAApAUAAGRycy9kb3ducmV2LnhtbFBLBQYAAAAABAAEAPMAAAC1BgAAAAA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15;top:14415;width:10171;height:105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0o4exgAAAOAAAAAPAAAAZHJzL2Rvd25yZXYueG1sRI/LigJB&#13;&#10;DEX3wvxDkQE3MlaPiGhrKaIIs1Hw8QGhK/3ArlRPV03b/v1kIbgJXMI9yVltelerjtpQeTbwPU5A&#13;&#10;EWfeVlwYuF0PX3NQISJbrD2TgScF2Kw/BitMrX/wmbpLLJRAOKRooIyxSbUOWUkOw9g3xLLLfesw&#13;&#10;SmwLbVt8CNzVepIkM+2wYrlQYkO7krL75c/JG7kOv6N7czrmtDgX3SmvpyNtzPCz3y9lbJegIvXx&#13;&#10;3XghfqyBiSiIkFBAr/8BAAD//wMAUEsBAi0AFAAGAAgAAAAhANvh9svuAAAAhQEAABMAAAAAAAAA&#13;&#10;AAAAAAAAAAAAAFtDb250ZW50X1R5cGVzXS54bWxQSwECLQAUAAYACAAAACEAWvQsW78AAAAVAQAA&#13;&#10;CwAAAAAAAAAAAAAAAAAfAQAAX3JlbHMvLnJlbHNQSwECLQAUAAYACAAAACEATtKOHsYAAADgAAAA&#13;&#10;DwAAAAAAAAAAAAAAAAAHAgAAZHJzL2Rvd25yZXYueG1sUEsFBgAAAAADAAMAtwAAAPoCAAAAAA==&#13;&#10;" strokecolor="#a7bfde">
                <o:lock v:ext="edit" shapetype="f"/>
              </v:shape>
              <v:oval id="Oval 3" o:spid="_x0000_s1028" style="position:absolute;left:9657;top:14459;width:1016;height:10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7AyuxgAAAOAAAAAPAAAAZHJzL2Rvd25yZXYueG1sRI9Bi8Iw&#13;&#10;FITvC/6H8ARva6rgrlajiCIIXqx68fZonk2xeSlNrPXfmwVhLwPDMN8wi1VnK9FS40vHCkbDBARx&#13;&#10;7nTJhYLLefc9BeEDssbKMSl4kYfVsve1wFS7J2fUnkIhIoR9igpMCHUqpc8NWfRDVxPH7OYaiyHa&#13;&#10;ppC6wWeE20qOk+RHWiw5LhisaWMov58eVkF7mFY2r4+H7JVN/O/abK+P2VmpQb/bzqOs5yACdeG/&#13;&#10;8UHstYLxCP4OxTMgl28AAAD//wMAUEsBAi0AFAAGAAgAAAAhANvh9svuAAAAhQEAABMAAAAAAAAA&#13;&#10;AAAAAAAAAAAAAFtDb250ZW50X1R5cGVzXS54bWxQSwECLQAUAAYACAAAACEAWvQsW78AAAAVAQAA&#13;&#10;CwAAAAAAAAAAAAAAAAAfAQAAX3JlbHMvLnJlbHNQSwECLQAUAAYACAAAACEAk+wMrsYAAADgAAAA&#13;&#10;DwAAAAAAAAAAAAAAAAAHAgAAZHJzL2Rvd25yZXYueG1sUEsFBgAAAAADAAMAtwAAAPoCAAAAAA==&#13;&#10;" fillcolor="#a7bfde" stroked="f">
                <v:path arrowok="t"/>
              </v:oval>
              <v:oval id="Oval 4" o:spid="_x0000_s1029" style="position:absolute;left:9733;top:14568;width:908;height:9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XzO7yAAAAOAAAAAPAAAAZHJzL2Rvd25yZXYueG1sRI9BawIx&#13;&#10;FITvBf9DeIKXUrPdQ6mrUbRaEA9tXUvPj81zs3Tzsmxi3P77Rij0MjAM8w2zWA22FZF63zhW8DjN&#13;&#10;QBBXTjdcK/g8vT48g/ABWWPrmBT8kIfVcnS3wEK7Kx8plqEWCcK+QAUmhK6Q0leGLPqp64hTdna9&#13;&#10;xZBsX0vd4zXBbSvzLHuSFhtOCwY7ejFUfZcXq6A6fMWP0969v8Xdpiln5dndm6jUZDxs50nWcxCB&#13;&#10;hvDf+EPstYI8h9uhdAbk8hcAAP//AwBQSwECLQAUAAYACAAAACEA2+H2y+4AAACFAQAAEwAAAAAA&#13;&#10;AAAAAAAAAAAAAAAAW0NvbnRlbnRfVHlwZXNdLnhtbFBLAQItABQABgAIAAAAIQBa9CxbvwAAABUB&#13;&#10;AAALAAAAAAAAAAAAAAAAAB8BAABfcmVscy8ucmVsc1BLAQItABQABgAIAAAAIQBTXzO7yAAAAOAA&#13;&#10;AAAPAAAAAAAAAAAAAAAAAAcCAABkcnMvZG93bnJldi54bWxQSwUGAAAAAAMAAwC3AAAA/AIAAAAA&#13;&#10;" fillcolor="#d3dfee" stroked="f">
                <v:path arrowok="t"/>
              </v:oval>
              <v:oval id="Oval 5" o:spid="_x0000_s1030" style="position:absolute;left:9802;top:14688;width:783;height:7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wHYyAAAAOAAAAAPAAAAZHJzL2Rvd25yZXYueG1sRI/Na8JA&#13;&#10;FMTvhf4PyxO81Y0KVqKr2DZioCc/Lt4e2WcSzL6N2c2H/323UOhlYBjmN8x6O5hKdNS40rKC6SQC&#13;&#10;QZxZXXKu4HLevy1BOI+ssbJMCp7kYLt5fVljrG3PR+pOPhcBwi5GBYX3dSylywoy6Ca2Jg7ZzTYG&#13;&#10;fbBNLnWDfYCbSs6iaCENlhwWCqzps6DsfmqNgvnjvXSPNPmOLtfEpy2mH8+DVWo8Gr5WQXYrEJ4G&#13;&#10;/9/4Q6RawWwOv4fCGZCbHwAAAP//AwBQSwECLQAUAAYACAAAACEA2+H2y+4AAACFAQAAEwAAAAAA&#13;&#10;AAAAAAAAAAAAAAAAW0NvbnRlbnRfVHlwZXNdLnhtbFBLAQItABQABgAIAAAAIQBa9CxbvwAAABUB&#13;&#10;AAALAAAAAAAAAAAAAAAAAB8BAABfcmVscy8ucmVsc1BLAQItABQABgAIAAAAIQAX5wHYyAAAAOAA&#13;&#10;AAAPAAAAAAAAAAAAAAAAAAcCAABkcnMvZG93bnJldi54bWxQSwUGAAAAAAMAAwC3AAAA/AIAAAAA&#13;&#10;" fillcolor="#7ba0cd" stroked="f">
                <v:path arrowok="t"/>
                <v:textbox>
                  <w:txbxContent>
                    <w:p w:rsidR="008A55C4" w:rsidRPr="00E34B6F" w:rsidRDefault="008A55C4" w:rsidP="008A55C4">
                      <w:pPr>
                        <w:pStyle w:val="a3"/>
                        <w:jc w:val="center"/>
                        <w:rPr>
                          <w:color w:val="FFFFFF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Pr="00FB2E8B">
                        <w:rPr>
                          <w:noProof/>
                          <w:color w:val="FFFFFF"/>
                        </w:rPr>
                        <w:t>26</w:t>
                      </w:r>
                      <w:r>
                        <w:rPr>
                          <w:noProof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oval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4CD1" w:rsidRDefault="00AE4CD1" w:rsidP="009A7239">
      <w:r>
        <w:separator/>
      </w:r>
    </w:p>
  </w:footnote>
  <w:footnote w:type="continuationSeparator" w:id="0">
    <w:p w:rsidR="00AE4CD1" w:rsidRDefault="00AE4CD1" w:rsidP="009A7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7239" w:rsidRPr="009A7239" w:rsidRDefault="009A7239">
    <w:pPr>
      <w:pStyle w:val="a3"/>
      <w:rPr>
        <w:color w:val="FFFFFF" w:themeColor="background1"/>
      </w:rPr>
    </w:pPr>
    <w:r w:rsidRPr="009A7239">
      <w:rPr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-640080</wp:posOffset>
          </wp:positionV>
          <wp:extent cx="7569761" cy="106992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UTP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761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F8"/>
    <w:rsid w:val="000C2B01"/>
    <w:rsid w:val="001E046B"/>
    <w:rsid w:val="001E79A0"/>
    <w:rsid w:val="002552DA"/>
    <w:rsid w:val="00332D90"/>
    <w:rsid w:val="00364ED2"/>
    <w:rsid w:val="00367342"/>
    <w:rsid w:val="00395F99"/>
    <w:rsid w:val="003A699D"/>
    <w:rsid w:val="003E5BB9"/>
    <w:rsid w:val="004B18E3"/>
    <w:rsid w:val="004C21F8"/>
    <w:rsid w:val="004E3C8C"/>
    <w:rsid w:val="004E74FA"/>
    <w:rsid w:val="00527F6C"/>
    <w:rsid w:val="00537580"/>
    <w:rsid w:val="00641A42"/>
    <w:rsid w:val="0081071A"/>
    <w:rsid w:val="00863A16"/>
    <w:rsid w:val="00866715"/>
    <w:rsid w:val="008A55C4"/>
    <w:rsid w:val="008A66F0"/>
    <w:rsid w:val="00913BF8"/>
    <w:rsid w:val="009A7239"/>
    <w:rsid w:val="009C69EE"/>
    <w:rsid w:val="00AA7E72"/>
    <w:rsid w:val="00AE4CD1"/>
    <w:rsid w:val="00B00BF9"/>
    <w:rsid w:val="00B12430"/>
    <w:rsid w:val="00B2578F"/>
    <w:rsid w:val="00B4211F"/>
    <w:rsid w:val="00B733AB"/>
    <w:rsid w:val="00C51CE3"/>
    <w:rsid w:val="00C52DD9"/>
    <w:rsid w:val="00C66AE5"/>
    <w:rsid w:val="00C7336A"/>
    <w:rsid w:val="00DC5AE4"/>
    <w:rsid w:val="00DF7D11"/>
    <w:rsid w:val="00E222D0"/>
    <w:rsid w:val="00E56CF8"/>
    <w:rsid w:val="00E76037"/>
    <w:rsid w:val="00EB7AD8"/>
    <w:rsid w:val="00F06610"/>
    <w:rsid w:val="00F8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089FE"/>
  <w15:chartTrackingRefBased/>
  <w15:docId w15:val="{0BA766FF-516E-3C49-BC28-1295ED8C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2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7239"/>
  </w:style>
  <w:style w:type="paragraph" w:styleId="a5">
    <w:name w:val="footer"/>
    <w:basedOn w:val="a"/>
    <w:link w:val="a6"/>
    <w:uiPriority w:val="99"/>
    <w:unhideWhenUsed/>
    <w:rsid w:val="009A72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7239"/>
  </w:style>
  <w:style w:type="table" w:styleId="a7">
    <w:name w:val="Table Grid"/>
    <w:basedOn w:val="a1"/>
    <w:uiPriority w:val="39"/>
    <w:rsid w:val="000C2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E046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E046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E046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E046B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1E046B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E046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1E046B"/>
    <w:rPr>
      <w:vertAlign w:val="superscript"/>
    </w:rPr>
  </w:style>
  <w:style w:type="character" w:styleId="ae">
    <w:name w:val="Hyperlink"/>
    <w:basedOn w:val="a0"/>
    <w:uiPriority w:val="99"/>
    <w:unhideWhenUsed/>
    <w:rsid w:val="001E046B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1E046B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1E79A0"/>
    <w:rPr>
      <w:rFonts w:ascii="Times New Roman" w:hAnsi="Times New Roman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79A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etrgromov/Library/Group%20Containers/UBF8T346G9.Office/User%20Content.localized/Templates.localized/UTP1_CO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F25E93-C83F-7C43-A920-08B1BE05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UTP1_COM.dotx</Template>
  <TotalTime>153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Петр Громов</cp:lastModifiedBy>
  <cp:revision>14</cp:revision>
  <cp:lastPrinted>2019-07-30T10:46:00Z</cp:lastPrinted>
  <dcterms:created xsi:type="dcterms:W3CDTF">2019-07-30T10:46:00Z</dcterms:created>
  <dcterms:modified xsi:type="dcterms:W3CDTF">2020-10-13T08:48:00Z</dcterms:modified>
</cp:coreProperties>
</file>